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1" w:rsidRPr="00F830F8" w:rsidRDefault="00116711" w:rsidP="00150D26">
      <w:pPr>
        <w:spacing w:after="0" w:line="240" w:lineRule="auto"/>
        <w:contextualSpacing/>
        <w:rPr>
          <w:sz w:val="12"/>
          <w:szCs w:val="12"/>
        </w:rPr>
      </w:pPr>
      <w:bookmarkStart w:id="0" w:name="_GoBack"/>
      <w:bookmarkEnd w:id="0"/>
    </w:p>
    <w:p w:rsidR="00116711" w:rsidRPr="0061243A" w:rsidRDefault="00060BD7" w:rsidP="00F830F8">
      <w:pPr>
        <w:spacing w:after="0" w:line="240" w:lineRule="auto"/>
        <w:contextualSpacing/>
        <w:jc w:val="center"/>
        <w:rPr>
          <w:b/>
          <w:sz w:val="56"/>
          <w:szCs w:val="56"/>
        </w:rPr>
      </w:pPr>
      <w:r w:rsidRPr="0061243A">
        <w:rPr>
          <w:b/>
          <w:sz w:val="56"/>
          <w:szCs w:val="56"/>
        </w:rPr>
        <w:t xml:space="preserve">The Cold War in the 1960s, </w:t>
      </w:r>
      <w:r w:rsidR="00150D26" w:rsidRPr="0061243A">
        <w:rPr>
          <w:b/>
          <w:sz w:val="56"/>
          <w:szCs w:val="56"/>
        </w:rPr>
        <w:t>1970s</w:t>
      </w:r>
      <w:r w:rsidR="00E925B4">
        <w:rPr>
          <w:b/>
          <w:sz w:val="56"/>
          <w:szCs w:val="56"/>
        </w:rPr>
        <w:t xml:space="preserve"> and</w:t>
      </w:r>
      <w:r w:rsidRPr="0061243A">
        <w:rPr>
          <w:b/>
          <w:sz w:val="56"/>
          <w:szCs w:val="56"/>
        </w:rPr>
        <w:t xml:space="preserve"> 1980s</w:t>
      </w:r>
    </w:p>
    <w:p w:rsidR="00150D26" w:rsidRPr="00F830F8" w:rsidRDefault="00150D26" w:rsidP="00150D26">
      <w:pPr>
        <w:spacing w:after="0" w:line="240" w:lineRule="auto"/>
        <w:contextualSpacing/>
        <w:rPr>
          <w:sz w:val="12"/>
          <w:szCs w:val="12"/>
        </w:rPr>
      </w:pPr>
    </w:p>
    <w:p w:rsidR="00150D26" w:rsidRPr="00794284" w:rsidRDefault="00794284" w:rsidP="00150D26">
      <w:pPr>
        <w:tabs>
          <w:tab w:val="left" w:pos="270"/>
        </w:tabs>
        <w:spacing w:after="0" w:line="240" w:lineRule="auto"/>
        <w:ind w:left="270" w:hanging="270"/>
        <w:contextualSpacing/>
        <w:rPr>
          <w:b/>
          <w:bCs/>
          <w:u w:val="single"/>
        </w:rPr>
      </w:pPr>
      <w:r w:rsidRPr="00794284">
        <w:rPr>
          <w:b/>
          <w:bCs/>
          <w:u w:val="single"/>
        </w:rPr>
        <w:t>I. THE COLD WAR WHEN STALIN WAS DICTATOR</w:t>
      </w:r>
    </w:p>
    <w:p w:rsidR="00150D26" w:rsidRPr="00150D26" w:rsidRDefault="005A22B1" w:rsidP="00794284">
      <w:pPr>
        <w:tabs>
          <w:tab w:val="left" w:pos="270"/>
        </w:tabs>
        <w:spacing w:after="80" w:line="240" w:lineRule="auto"/>
        <w:ind w:left="270" w:hanging="274"/>
      </w:pPr>
      <w:r>
        <w:t>A. ________</w:t>
      </w:r>
      <w:r w:rsidR="00B55400">
        <w:t>___</w:t>
      </w:r>
      <w:r>
        <w:t>__ ________</w:t>
      </w:r>
      <w:r w:rsidR="00B55400">
        <w:t>___</w:t>
      </w:r>
      <w:r>
        <w:t>___</w:t>
      </w:r>
      <w:r w:rsidR="00794284" w:rsidRPr="00794284">
        <w:t>led the Soviet Union from 1927 to 1953</w:t>
      </w:r>
    </w:p>
    <w:p w:rsidR="00150D26" w:rsidRPr="00150D26" w:rsidRDefault="00150D26" w:rsidP="00794284">
      <w:pPr>
        <w:tabs>
          <w:tab w:val="left" w:pos="270"/>
        </w:tabs>
        <w:spacing w:after="80" w:line="240" w:lineRule="auto"/>
        <w:ind w:left="540" w:hanging="274"/>
      </w:pPr>
      <w:r w:rsidRPr="00150D26">
        <w:t xml:space="preserve">1. </w:t>
      </w:r>
      <w:r w:rsidR="00794284" w:rsidRPr="00794284">
        <w:t>When the Cold War began, S</w:t>
      </w:r>
      <w:r w:rsidR="003E2A2E">
        <w:t>talin spread communism into the __________</w:t>
      </w:r>
      <w:r w:rsidR="00B55400">
        <w:t>____</w:t>
      </w:r>
      <w:r w:rsidR="003E2A2E">
        <w:t>___ ________</w:t>
      </w:r>
      <w:r w:rsidR="00B55400">
        <w:t>__</w:t>
      </w:r>
      <w:r w:rsidR="003E2A2E">
        <w:t>___</w:t>
      </w:r>
      <w:r w:rsidR="00794284" w:rsidRPr="00794284">
        <w:t xml:space="preserve">in Eastern Europe </w:t>
      </w:r>
    </w:p>
    <w:p w:rsidR="00150D26" w:rsidRPr="00150D26" w:rsidRDefault="00794284" w:rsidP="00794284">
      <w:pPr>
        <w:tabs>
          <w:tab w:val="left" w:pos="270"/>
        </w:tabs>
        <w:spacing w:after="80" w:line="240" w:lineRule="auto"/>
        <w:ind w:left="540" w:hanging="274"/>
      </w:pPr>
      <w:r>
        <w:t xml:space="preserve">2. </w:t>
      </w:r>
      <w:r w:rsidRPr="00794284">
        <w:t>Stalin escalat</w:t>
      </w:r>
      <w:r w:rsidR="003E2A2E">
        <w:t>ed the Cold War by ______</w:t>
      </w:r>
      <w:r w:rsidR="00B55400">
        <w:t>____</w:t>
      </w:r>
      <w:r w:rsidR="003E2A2E">
        <w:t>__________</w:t>
      </w:r>
      <w:r w:rsidRPr="00794284">
        <w:t>West Berlin in 1948</w:t>
      </w:r>
    </w:p>
    <w:p w:rsidR="00150D26" w:rsidRPr="00150D26" w:rsidRDefault="00794284" w:rsidP="00794284">
      <w:pPr>
        <w:tabs>
          <w:tab w:val="left" w:pos="270"/>
        </w:tabs>
        <w:spacing w:after="80" w:line="240" w:lineRule="auto"/>
        <w:ind w:left="540" w:hanging="274"/>
      </w:pPr>
      <w:r>
        <w:t xml:space="preserve">3. Under Stalin, the USSR tested </w:t>
      </w:r>
      <w:r w:rsidR="003E2A2E">
        <w:t>the ___</w:t>
      </w:r>
      <w:r w:rsidR="00B55400">
        <w:t>__</w:t>
      </w:r>
      <w:r w:rsidR="003E2A2E">
        <w:t>______ ____</w:t>
      </w:r>
      <w:r w:rsidR="00B55400">
        <w:t>___</w:t>
      </w:r>
      <w:r w:rsidR="003E2A2E">
        <w:t>___in 1949 and _______</w:t>
      </w:r>
      <w:r w:rsidR="00B55400">
        <w:t>__</w:t>
      </w:r>
      <w:r w:rsidR="003E2A2E">
        <w:t>______ ___</w:t>
      </w:r>
      <w:r w:rsidR="00B55400">
        <w:t>___</w:t>
      </w:r>
      <w:r w:rsidR="003E2A2E">
        <w:t>_____</w:t>
      </w:r>
      <w:r w:rsidRPr="00794284">
        <w:t xml:space="preserve">in 1953 </w:t>
      </w:r>
    </w:p>
    <w:p w:rsidR="00150D26" w:rsidRPr="00150D26" w:rsidRDefault="00794284" w:rsidP="00AF3A91">
      <w:pPr>
        <w:tabs>
          <w:tab w:val="left" w:pos="270"/>
        </w:tabs>
        <w:spacing w:after="80" w:line="240" w:lineRule="auto"/>
        <w:ind w:left="540" w:hanging="274"/>
      </w:pPr>
      <w:r>
        <w:t xml:space="preserve">4. </w:t>
      </w:r>
      <w:r w:rsidR="003E2A2E">
        <w:t>Stalin signed a “____</w:t>
      </w:r>
      <w:r w:rsidR="00B55400">
        <w:t>__</w:t>
      </w:r>
      <w:r w:rsidR="003E2A2E">
        <w:t>____ _</w:t>
      </w:r>
      <w:r w:rsidR="00B55400">
        <w:t>__</w:t>
      </w:r>
      <w:r w:rsidR="003E2A2E">
        <w:t>___ _____</w:t>
      </w:r>
      <w:r w:rsidR="00B55400">
        <w:t>_</w:t>
      </w:r>
      <w:r w:rsidR="003E2A2E">
        <w:t>_______”</w:t>
      </w:r>
      <w:r w:rsidR="00AF3A91" w:rsidRPr="00AF3A91">
        <w:rPr>
          <w:b/>
          <w:bCs/>
          <w:i/>
          <w:iCs/>
        </w:rPr>
        <w:t xml:space="preserve"> </w:t>
      </w:r>
      <w:r w:rsidR="00AF3A91" w:rsidRPr="00AF3A91">
        <w:t xml:space="preserve">with Chinese leader Mao Zedong after the Chinese Revolution </w:t>
      </w:r>
    </w:p>
    <w:p w:rsidR="00150D26" w:rsidRPr="00150D26" w:rsidRDefault="00AF3A91" w:rsidP="00AF3A91">
      <w:pPr>
        <w:tabs>
          <w:tab w:val="left" w:pos="270"/>
        </w:tabs>
        <w:spacing w:after="80" w:line="240" w:lineRule="auto"/>
        <w:ind w:left="540" w:hanging="274"/>
      </w:pPr>
      <w:r>
        <w:t xml:space="preserve">5. </w:t>
      </w:r>
      <w:r w:rsidRPr="00AF3A91">
        <w:t>Stalin sent weap</w:t>
      </w:r>
      <w:r w:rsidR="003E2A2E">
        <w:t>ons to the communists in ______</w:t>
      </w:r>
      <w:r w:rsidR="00B55400">
        <w:t>__</w:t>
      </w:r>
      <w:r w:rsidR="003E2A2E">
        <w:t>__ ___</w:t>
      </w:r>
      <w:r w:rsidR="00B55400">
        <w:t>___</w:t>
      </w:r>
      <w:r w:rsidR="003E2A2E">
        <w:t>______</w:t>
      </w:r>
      <w:r w:rsidRPr="00AF3A91">
        <w:t>during the Korean War</w:t>
      </w:r>
    </w:p>
    <w:p w:rsidR="00150D26" w:rsidRPr="00150D26" w:rsidRDefault="00150D26" w:rsidP="00AF3A91">
      <w:pPr>
        <w:tabs>
          <w:tab w:val="left" w:pos="270"/>
        </w:tabs>
        <w:spacing w:after="80" w:line="240" w:lineRule="auto"/>
        <w:ind w:left="270" w:hanging="274"/>
      </w:pPr>
      <w:r>
        <w:t xml:space="preserve">B. </w:t>
      </w:r>
      <w:r w:rsidR="003E2A2E">
        <w:t>Joseph Stalin’s __________in 1953 ____________</w:t>
      </w:r>
      <w:r w:rsidR="00AF3A91" w:rsidRPr="00AF3A91">
        <w:t xml:space="preserve">the </w:t>
      </w:r>
      <w:smartTag w:uri="urn:schemas-microsoft-com:office:smarttags" w:element="place">
        <w:r w:rsidR="00AF3A91" w:rsidRPr="00AF3A91">
          <w:t>Sovi</w:t>
        </w:r>
        <w:r w:rsidR="00AF3A91">
          <w:t>et Union</w:t>
        </w:r>
      </w:smartTag>
      <w:r w:rsidR="00AF3A91">
        <w:t xml:space="preserve"> and how it approached the Cold War against the </w:t>
      </w:r>
      <w:smartTag w:uri="urn:schemas-microsoft-com:office:smarttags" w:element="country-region">
        <w:smartTag w:uri="urn:schemas-microsoft-com:office:smarttags" w:element="place">
          <w:r w:rsidR="00AF3A91">
            <w:t>US</w:t>
          </w:r>
        </w:smartTag>
      </w:smartTag>
    </w:p>
    <w:p w:rsidR="007A6201" w:rsidRDefault="007A6201" w:rsidP="00553664">
      <w:pPr>
        <w:tabs>
          <w:tab w:val="left" w:pos="270"/>
        </w:tabs>
        <w:spacing w:after="0" w:line="240" w:lineRule="auto"/>
        <w:ind w:left="270" w:hanging="270"/>
        <w:contextualSpacing/>
        <w:rPr>
          <w:b/>
          <w:bCs/>
          <w:u w:val="single"/>
        </w:rPr>
      </w:pPr>
    </w:p>
    <w:p w:rsidR="00150D26" w:rsidRPr="00553664" w:rsidRDefault="00150D26" w:rsidP="00553664">
      <w:pPr>
        <w:tabs>
          <w:tab w:val="left" w:pos="270"/>
        </w:tabs>
        <w:spacing w:after="0" w:line="240" w:lineRule="auto"/>
        <w:ind w:left="270" w:hanging="270"/>
        <w:contextualSpacing/>
        <w:rPr>
          <w:b/>
          <w:bCs/>
          <w:u w:val="single"/>
        </w:rPr>
      </w:pPr>
      <w:r w:rsidRPr="00553664">
        <w:rPr>
          <w:b/>
          <w:bCs/>
          <w:u w:val="single"/>
        </w:rPr>
        <w:t>II.</w:t>
      </w:r>
      <w:r w:rsidR="00553664" w:rsidRPr="00553664">
        <w:rPr>
          <w:b/>
          <w:bCs/>
          <w:u w:val="single"/>
        </w:rPr>
        <w:t xml:space="preserve"> THE COLD WAR FROM 1953 TO 1980</w:t>
      </w:r>
      <w:r w:rsidRPr="00553664">
        <w:rPr>
          <w:b/>
          <w:bCs/>
          <w:u w:val="single"/>
        </w:rPr>
        <w:t xml:space="preserve"> </w:t>
      </w:r>
    </w:p>
    <w:p w:rsidR="00150D26" w:rsidRDefault="00150D26" w:rsidP="00150D26">
      <w:pPr>
        <w:tabs>
          <w:tab w:val="left" w:pos="270"/>
        </w:tabs>
        <w:spacing w:after="0" w:line="240" w:lineRule="auto"/>
        <w:ind w:left="270" w:hanging="270"/>
        <w:contextualSpacing/>
      </w:pPr>
      <w:r>
        <w:t xml:space="preserve">A.  </w:t>
      </w:r>
      <w:r w:rsidRPr="00150D26">
        <w:rPr>
          <w:rFonts w:eastAsia="+mn-ea"/>
        </w:rPr>
        <w:t>Nikita Khrushchev</w:t>
      </w:r>
      <w:r w:rsidR="00AB2B7B">
        <w:t xml:space="preserve"> and</w:t>
      </w:r>
      <w:r>
        <w:t xml:space="preserve"> De-Stalinization </w:t>
      </w:r>
    </w:p>
    <w:p w:rsidR="00150D26" w:rsidRPr="00150D26" w:rsidRDefault="00150D26" w:rsidP="00AB2B7B">
      <w:pPr>
        <w:tabs>
          <w:tab w:val="left" w:pos="270"/>
        </w:tabs>
        <w:spacing w:after="80" w:line="240" w:lineRule="auto"/>
        <w:ind w:left="540" w:hanging="274"/>
      </w:pPr>
      <w:r>
        <w:t xml:space="preserve">1. </w:t>
      </w:r>
      <w:r w:rsidR="00AB2B7B" w:rsidRPr="00AB2B7B">
        <w:t>New USSR leader Niki</w:t>
      </w:r>
      <w:r w:rsidR="003E2A2E">
        <w:t>ta Khrushchev began a series of ______</w:t>
      </w:r>
      <w:r w:rsidR="00B55400">
        <w:t>_</w:t>
      </w:r>
      <w:r w:rsidR="003E2A2E">
        <w:t>______known as “_______</w:t>
      </w:r>
      <w:r w:rsidR="00B55400">
        <w:t>_____</w:t>
      </w:r>
      <w:r w:rsidR="003E2A2E">
        <w:t xml:space="preserve">_________________”, </w:t>
      </w:r>
      <w:r w:rsidR="00AB2B7B" w:rsidRPr="00AB2B7B">
        <w:t>which included releasing political prisoners and relaxing censorship</w:t>
      </w:r>
    </w:p>
    <w:p w:rsidR="00150D26" w:rsidRPr="00150D26" w:rsidRDefault="00150D26" w:rsidP="00AB2B7B">
      <w:pPr>
        <w:tabs>
          <w:tab w:val="left" w:pos="270"/>
        </w:tabs>
        <w:spacing w:after="80" w:line="240" w:lineRule="auto"/>
        <w:ind w:left="540" w:hanging="274"/>
      </w:pPr>
      <w:r>
        <w:t xml:space="preserve">2. </w:t>
      </w:r>
      <w:r w:rsidR="00AB2B7B">
        <w:t xml:space="preserve">Khrushchev seemed willing </w:t>
      </w:r>
      <w:r w:rsidR="003E2A2E">
        <w:t>to ____</w:t>
      </w:r>
      <w:r w:rsidR="00B55400">
        <w:t>__</w:t>
      </w:r>
      <w:r w:rsidR="003E2A2E">
        <w:t>____ ________</w:t>
      </w:r>
      <w:r w:rsidR="00AB2B7B">
        <w:t xml:space="preserve">the USA to ease </w:t>
      </w:r>
      <w:r w:rsidR="003E2A2E">
        <w:t xml:space="preserve">Cold War tensions… However, _____________ </w:t>
      </w:r>
      <w:r w:rsidR="00AB2B7B" w:rsidRPr="00AB2B7B">
        <w:t xml:space="preserve">between the USA and USSR would escalate throughout the 1950s and 1960s </w:t>
      </w:r>
      <w:r w:rsidRPr="00150D26">
        <w:t xml:space="preserve"> </w:t>
      </w:r>
    </w:p>
    <w:p w:rsidR="00150D26" w:rsidRPr="00150D26" w:rsidRDefault="00AB2B7B" w:rsidP="00AB2B7B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Pr="00AB2B7B">
        <w:t>Under Khrushchev, the Soviet</w:t>
      </w:r>
      <w:r w:rsidR="003E2A2E">
        <w:t xml:space="preserve"> Union launched Sputnik and the _____</w:t>
      </w:r>
      <w:r w:rsidR="00B55400">
        <w:t>__</w:t>
      </w:r>
      <w:r w:rsidR="003E2A2E">
        <w:t>_____ _____</w:t>
      </w:r>
      <w:r w:rsidR="00B55400">
        <w:t>__</w:t>
      </w:r>
      <w:r w:rsidR="003E2A2E">
        <w:t>___</w:t>
      </w:r>
      <w:r w:rsidRPr="00AB2B7B">
        <w:t>began</w:t>
      </w:r>
    </w:p>
    <w:p w:rsidR="00150D26" w:rsidRPr="00150D26" w:rsidRDefault="00AB2B7B" w:rsidP="00AB2B7B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Pr="00AB2B7B">
        <w:t xml:space="preserve">The creation of ICBMs led to the </w:t>
      </w:r>
      <w:r>
        <w:t xml:space="preserve">stockpiling of nuclear weapons </w:t>
      </w:r>
      <w:r w:rsidR="003E2A2E">
        <w:t>during the ____</w:t>
      </w:r>
      <w:r w:rsidR="00B55400">
        <w:t>__</w:t>
      </w:r>
      <w:r w:rsidR="003E2A2E">
        <w:t>____ _____</w:t>
      </w:r>
      <w:r w:rsidR="00B55400">
        <w:t>__</w:t>
      </w:r>
      <w:r w:rsidR="003E2A2E">
        <w:t>___</w:t>
      </w:r>
    </w:p>
    <w:p w:rsidR="008A7A13" w:rsidRPr="008A7A13" w:rsidRDefault="00AB2B7B" w:rsidP="008A7A13">
      <w:pPr>
        <w:tabs>
          <w:tab w:val="left" w:pos="270"/>
        </w:tabs>
        <w:spacing w:after="80" w:line="240" w:lineRule="auto"/>
        <w:ind w:left="270" w:hanging="274"/>
        <w:rPr>
          <w:b/>
          <w:bCs/>
          <w:i/>
          <w:iCs/>
        </w:rPr>
      </w:pPr>
      <w:r>
        <w:t xml:space="preserve">B. </w:t>
      </w:r>
      <w:r w:rsidRPr="00AB2B7B">
        <w:t>In 1961, John F.</w:t>
      </w:r>
      <w:r>
        <w:t xml:space="preserve"> Kennedy became U.S. President; </w:t>
      </w:r>
      <w:r w:rsidRPr="00AB2B7B">
        <w:t>Kennedy and Khrushchev faced two important crises that heightened Col</w:t>
      </w:r>
      <w:r w:rsidR="003E2A2E">
        <w:t>d War tensions: building of the __________ ____</w:t>
      </w:r>
      <w:r w:rsidR="00B55400">
        <w:t>___</w:t>
      </w:r>
      <w:r w:rsidR="003E2A2E">
        <w:t>____and the _______</w:t>
      </w:r>
      <w:r w:rsidR="00B55400">
        <w:t>___</w:t>
      </w:r>
      <w:r w:rsidR="003E2A2E">
        <w:t>__ _____</w:t>
      </w:r>
      <w:r w:rsidR="00B55400">
        <w:t>__</w:t>
      </w:r>
      <w:r w:rsidR="003E2A2E">
        <w:t>_____ ____</w:t>
      </w:r>
      <w:r w:rsidR="00B55400">
        <w:t>__</w:t>
      </w:r>
      <w:r w:rsidR="003E2A2E">
        <w:t>______</w:t>
      </w:r>
    </w:p>
    <w:p w:rsidR="008A7A13" w:rsidRDefault="002120EF" w:rsidP="00150D26">
      <w:pPr>
        <w:tabs>
          <w:tab w:val="left" w:pos="270"/>
        </w:tabs>
        <w:spacing w:line="240" w:lineRule="auto"/>
        <w:ind w:left="540" w:hanging="270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53975</wp:posOffset>
            </wp:positionV>
            <wp:extent cx="2675890" cy="1772920"/>
            <wp:effectExtent l="19050" t="19050" r="10160" b="17780"/>
            <wp:wrapTight wrapText="bothSides">
              <wp:wrapPolygon edited="0">
                <wp:start x="-154" y="-232"/>
                <wp:lineTo x="-154" y="21585"/>
                <wp:lineTo x="21528" y="21585"/>
                <wp:lineTo x="21528" y="-232"/>
                <wp:lineTo x="-154" y="-232"/>
              </wp:wrapPolygon>
            </wp:wrapTight>
            <wp:docPr id="5" name="Picture 6" descr="berlinma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linmap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77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26" w:rsidRPr="00AB2B7B" w:rsidRDefault="00AB2B7B" w:rsidP="00150D26">
      <w:pPr>
        <w:tabs>
          <w:tab w:val="left" w:pos="270"/>
        </w:tabs>
        <w:spacing w:line="240" w:lineRule="auto"/>
        <w:ind w:left="540" w:hanging="270"/>
        <w:contextualSpacing/>
        <w:rPr>
          <w:b/>
          <w:bCs/>
        </w:rPr>
      </w:pPr>
      <w:r w:rsidRPr="00AB2B7B">
        <w:rPr>
          <w:b/>
          <w:bCs/>
        </w:rPr>
        <w:t xml:space="preserve">1.  </w:t>
      </w:r>
      <w:smartTag w:uri="urn:schemas-microsoft-com:office:smarttags" w:element="State">
        <w:smartTag w:uri="urn:schemas-microsoft-com:office:smarttags" w:element="place">
          <w:r w:rsidRPr="00AB2B7B">
            <w:rPr>
              <w:b/>
              <w:bCs/>
            </w:rPr>
            <w:t>BERLIN</w:t>
          </w:r>
        </w:smartTag>
      </w:smartTag>
      <w:r w:rsidRPr="00AB2B7B">
        <w:rPr>
          <w:b/>
          <w:bCs/>
        </w:rPr>
        <w:t xml:space="preserve"> WALL</w:t>
      </w:r>
      <w:r w:rsidR="00150D26" w:rsidRPr="00AB2B7B">
        <w:rPr>
          <w:b/>
          <w:bCs/>
        </w:rPr>
        <w:t>, 1961</w:t>
      </w:r>
    </w:p>
    <w:p w:rsidR="00150D26" w:rsidRDefault="00AB2B7B" w:rsidP="00AB2B7B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Pr="00AB2B7B">
        <w:t>Khrushchev was upset with the increasing number of comm</w:t>
      </w:r>
      <w:r w:rsidR="004E26AD">
        <w:t>unist East Germans who moved to ________________ ______ __________</w:t>
      </w:r>
    </w:p>
    <w:p w:rsidR="00150D26" w:rsidRPr="00150D26" w:rsidRDefault="00AB2B7B" w:rsidP="00AB2B7B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Pr="00AB2B7B">
        <w:t>In</w:t>
      </w:r>
      <w:r w:rsidR="004E26AD">
        <w:t xml:space="preserve"> 1961, Khrushchev threatened to _______ ______ ___________  </w:t>
      </w:r>
      <w:proofErr w:type="spellStart"/>
      <w:r w:rsidRPr="00AB2B7B">
        <w:t>to</w:t>
      </w:r>
      <w:proofErr w:type="spellEnd"/>
      <w:r w:rsidRPr="00AB2B7B">
        <w:t xml:space="preserve"> </w:t>
      </w:r>
      <w:smartTag w:uri="urn:schemas-microsoft-com:office:smarttags" w:element="place">
        <w:r w:rsidRPr="00AB2B7B">
          <w:t>West Berlin</w:t>
        </w:r>
      </w:smartTag>
      <w:r w:rsidRPr="00AB2B7B">
        <w:t xml:space="preserve"> (like Stalin’s blockade in 1948)</w:t>
      </w:r>
      <w:r>
        <w:t xml:space="preserve">. </w:t>
      </w:r>
      <w:r w:rsidR="004E26AD">
        <w:t>President Kennedy promised to _______</w:t>
      </w:r>
      <w:r w:rsidR="00B55400">
        <w:t>__</w:t>
      </w:r>
      <w:r w:rsidR="004E26AD">
        <w:t>_____</w:t>
      </w:r>
      <w:r w:rsidRPr="00AB2B7B">
        <w:t xml:space="preserve">West Berlin </w:t>
      </w:r>
    </w:p>
    <w:p w:rsidR="00AB2B7B" w:rsidRDefault="00AB2B7B" w:rsidP="00AB2B7B">
      <w:pPr>
        <w:tabs>
          <w:tab w:val="left" w:pos="270"/>
        </w:tabs>
        <w:spacing w:after="80" w:line="240" w:lineRule="auto"/>
        <w:ind w:left="810" w:hanging="274"/>
      </w:pPr>
      <w:r>
        <w:t xml:space="preserve">c. </w:t>
      </w:r>
      <w:r w:rsidRPr="00AB2B7B">
        <w:t>Rather than use the Soviet military to blockade the city, Communist l</w:t>
      </w:r>
      <w:r w:rsidR="004E26AD">
        <w:t>eaders built the Berlin Wall to _____</w:t>
      </w:r>
      <w:r w:rsidR="00B55400">
        <w:t>____</w:t>
      </w:r>
      <w:r w:rsidR="004E26AD">
        <w:t>__ ___</w:t>
      </w:r>
      <w:r w:rsidR="00B55400">
        <w:t>__</w:t>
      </w:r>
      <w:r w:rsidR="004E26AD">
        <w:t>___ ___________</w:t>
      </w:r>
      <w:r w:rsidR="00B55400">
        <w:t xml:space="preserve"> </w:t>
      </w:r>
      <w:r w:rsidRPr="00AB2B7B">
        <w:t>out of West Berlin</w:t>
      </w:r>
    </w:p>
    <w:p w:rsidR="00150D26" w:rsidRDefault="00AB2B7B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d. </w:t>
      </w:r>
      <w:r w:rsidR="0047227F" w:rsidRPr="0047227F">
        <w:t>The Berlin</w:t>
      </w:r>
      <w:r w:rsidR="0047227F">
        <w:t xml:space="preserve"> Wall </w:t>
      </w:r>
      <w:r w:rsidR="004E26AD">
        <w:t>became the ______</w:t>
      </w:r>
      <w:r w:rsidR="00B55400">
        <w:t>__</w:t>
      </w:r>
      <w:r w:rsidR="004E26AD">
        <w:t>___ _____</w:t>
      </w:r>
      <w:r w:rsidR="00B55400">
        <w:t>__</w:t>
      </w:r>
      <w:r w:rsidR="004E26AD">
        <w:t>_____and the ______</w:t>
      </w:r>
      <w:r w:rsidR="00B55400">
        <w:t>__</w:t>
      </w:r>
      <w:r w:rsidR="004E26AD">
        <w:t>___ ________</w:t>
      </w:r>
      <w:r w:rsidR="00B55400">
        <w:t>__</w:t>
      </w:r>
      <w:r w:rsidR="004E26AD">
        <w:t>___</w:t>
      </w:r>
      <w:r w:rsidR="0047227F" w:rsidRPr="0047227F">
        <w:t>of the Cold War</w:t>
      </w:r>
    </w:p>
    <w:p w:rsidR="00150D26" w:rsidRPr="0047227F" w:rsidRDefault="0047227F" w:rsidP="00150D26">
      <w:pPr>
        <w:tabs>
          <w:tab w:val="left" w:pos="270"/>
        </w:tabs>
        <w:spacing w:line="240" w:lineRule="auto"/>
        <w:ind w:left="540" w:hanging="270"/>
        <w:contextualSpacing/>
        <w:rPr>
          <w:b/>
          <w:bCs/>
        </w:rPr>
      </w:pPr>
      <w:r w:rsidRPr="0047227F">
        <w:rPr>
          <w:b/>
          <w:bCs/>
        </w:rPr>
        <w:t>2.  CUBAN MISSILE CRISIS</w:t>
      </w:r>
      <w:r w:rsidR="00150D26" w:rsidRPr="0047227F">
        <w:rPr>
          <w:b/>
          <w:bCs/>
        </w:rPr>
        <w:t xml:space="preserve">, 1962 </w:t>
      </w:r>
    </w:p>
    <w:p w:rsidR="00150D26" w:rsidRPr="00150D26" w:rsidRDefault="0047227F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="004E26AD">
        <w:t>When _______ _________</w:t>
      </w:r>
      <w:r w:rsidRPr="0047227F">
        <w:t>seize</w:t>
      </w:r>
      <w:r w:rsidR="004E26AD">
        <w:t xml:space="preserve">d power in </w:t>
      </w:r>
      <w:smartTag w:uri="urn:schemas-microsoft-com:office:smarttags" w:element="country-region">
        <w:smartTag w:uri="urn:schemas-microsoft-com:office:smarttags" w:element="place">
          <w:r w:rsidR="004E26AD">
            <w:t>Cuba</w:t>
          </w:r>
        </w:smartTag>
      </w:smartTag>
      <w:r w:rsidR="004E26AD">
        <w:t xml:space="preserve"> in 1959, the </w:t>
      </w:r>
      <w:smartTag w:uri="urn:schemas-microsoft-com:office:smarttags" w:element="country-region">
        <w:smartTag w:uri="urn:schemas-microsoft-com:office:smarttags" w:element="place">
          <w:r w:rsidR="004E26AD">
            <w:t>US</w:t>
          </w:r>
        </w:smartTag>
      </w:smartTag>
      <w:r w:rsidRPr="0047227F">
        <w:t xml:space="preserve"> fe</w:t>
      </w:r>
      <w:r w:rsidR="004E26AD">
        <w:t xml:space="preserve">ared the spread of communism </w:t>
      </w:r>
      <w:r w:rsidRPr="0047227F">
        <w:t xml:space="preserve">close to </w:t>
      </w:r>
      <w:smartTag w:uri="urn:schemas-microsoft-com:office:smarttags" w:element="country-region">
        <w:smartTag w:uri="urn:schemas-microsoft-com:office:smarttags" w:element="place">
          <w:r w:rsidRPr="0047227F">
            <w:t>America</w:t>
          </w:r>
        </w:smartTag>
      </w:smartTag>
    </w:p>
    <w:p w:rsidR="00150D26" w:rsidRPr="00150D26" w:rsidRDefault="00150D26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="0047227F" w:rsidRPr="0047227F">
        <w:t xml:space="preserve">After a failed attempt by the </w:t>
      </w:r>
      <w:smartTag w:uri="urn:schemas-microsoft-com:office:smarttags" w:element="country-region">
        <w:smartTag w:uri="urn:schemas-microsoft-com:office:smarttags" w:element="place">
          <w:r w:rsidR="0047227F" w:rsidRPr="0047227F">
            <w:t>US</w:t>
          </w:r>
        </w:smartTag>
      </w:smartTag>
      <w:r w:rsidR="0047227F" w:rsidRPr="0047227F">
        <w:t xml:space="preserve"> to overthrow C</w:t>
      </w:r>
      <w:r w:rsidR="004E26AD">
        <w:t>astro, Khrushchev secretly sent __________ ____________</w:t>
      </w:r>
      <w:r w:rsidR="0047227F" w:rsidRPr="0047227F">
        <w:t xml:space="preserve">to </w:t>
      </w:r>
      <w:smartTag w:uri="urn:schemas-microsoft-com:office:smarttags" w:element="country-region">
        <w:smartTag w:uri="urn:schemas-microsoft-com:office:smarttags" w:element="place">
          <w:r w:rsidR="0047227F" w:rsidRPr="0047227F">
            <w:t>Cuba</w:t>
          </w:r>
        </w:smartTag>
      </w:smartTag>
      <w:r w:rsidR="0047227F" w:rsidRPr="0047227F">
        <w:t xml:space="preserve"> </w:t>
      </w:r>
    </w:p>
    <w:p w:rsidR="00150D26" w:rsidRPr="00150D26" w:rsidRDefault="00150D26" w:rsidP="0047227F">
      <w:pPr>
        <w:tabs>
          <w:tab w:val="left" w:pos="270"/>
        </w:tabs>
        <w:spacing w:after="80" w:line="240" w:lineRule="auto"/>
        <w:ind w:left="810" w:hanging="274"/>
      </w:pPr>
      <w:r>
        <w:t>c</w:t>
      </w:r>
      <w:r w:rsidR="0047227F">
        <w:t xml:space="preserve">. </w:t>
      </w:r>
      <w:r w:rsidR="0047227F" w:rsidRPr="0047227F">
        <w:t>The U.S.</w:t>
      </w:r>
      <w:r w:rsidR="004E26AD">
        <w:t xml:space="preserve"> successfully ____</w:t>
      </w:r>
      <w:r w:rsidR="00B55400">
        <w:t>____</w:t>
      </w:r>
      <w:r w:rsidR="004E26AD">
        <w:t>____________</w:t>
      </w:r>
      <w:r w:rsidR="0047227F" w:rsidRPr="0047227F">
        <w:t>Cuba; Khrushchev removed the ICBMs from Cuba</w:t>
      </w:r>
      <w:r w:rsidR="00B55400">
        <w:t xml:space="preserve"> in</w:t>
      </w:r>
      <w:r w:rsidR="0047227F" w:rsidRPr="0047227F">
        <w:t xml:space="preserve"> exchange for the removal of American ICBMs in Europe </w:t>
      </w:r>
    </w:p>
    <w:p w:rsidR="00150D26" w:rsidRPr="00150D26" w:rsidRDefault="00150D26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d. </w:t>
      </w:r>
      <w:r w:rsidR="004E26AD">
        <w:t>The ______</w:t>
      </w:r>
      <w:r w:rsidR="00B55400">
        <w:t>__</w:t>
      </w:r>
      <w:r w:rsidR="004E26AD">
        <w:t>____ _____</w:t>
      </w:r>
      <w:r w:rsidR="00B55400">
        <w:t>__</w:t>
      </w:r>
      <w:r w:rsidR="004E26AD">
        <w:t>_____ ________</w:t>
      </w:r>
      <w:r w:rsidR="00B55400">
        <w:t>__</w:t>
      </w:r>
      <w:r w:rsidR="004E26AD">
        <w:t>____</w:t>
      </w:r>
      <w:r w:rsidR="0047227F" w:rsidRPr="0047227F">
        <w:t>was the closest the USA and USSR came to nuclear war</w:t>
      </w:r>
    </w:p>
    <w:p w:rsidR="007A6201" w:rsidRDefault="007A6201" w:rsidP="00150D26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</w:p>
    <w:p w:rsidR="00150D26" w:rsidRPr="0047227F" w:rsidRDefault="0047227F" w:rsidP="00150D26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  <w:r w:rsidRPr="0047227F">
        <w:rPr>
          <w:b/>
          <w:bCs/>
        </w:rPr>
        <w:t xml:space="preserve">C.  </w:t>
      </w:r>
      <w:smartTag w:uri="urn:schemas-microsoft-com:office:smarttags" w:element="country-region">
        <w:smartTag w:uri="urn:schemas-microsoft-com:office:smarttags" w:element="place">
          <w:r w:rsidRPr="0047227F">
            <w:rPr>
              <w:b/>
              <w:bCs/>
            </w:rPr>
            <w:t>VIETNAM</w:t>
          </w:r>
        </w:smartTag>
      </w:smartTag>
      <w:r w:rsidRPr="0047227F">
        <w:rPr>
          <w:b/>
          <w:bCs/>
        </w:rPr>
        <w:t xml:space="preserve"> WAR</w:t>
      </w:r>
      <w:r w:rsidR="00150D26" w:rsidRPr="0047227F">
        <w:rPr>
          <w:b/>
          <w:bCs/>
        </w:rPr>
        <w:t>, 1965-1973</w:t>
      </w:r>
    </w:p>
    <w:p w:rsidR="00150D26" w:rsidRPr="00150D26" w:rsidRDefault="0047227F" w:rsidP="0047227F">
      <w:pPr>
        <w:tabs>
          <w:tab w:val="left" w:pos="270"/>
        </w:tabs>
        <w:spacing w:after="80" w:line="240" w:lineRule="auto"/>
        <w:ind w:left="540" w:hanging="274"/>
      </w:pPr>
      <w:r>
        <w:t xml:space="preserve">1. </w:t>
      </w:r>
      <w:r w:rsidRPr="0047227F">
        <w:t>From 1965 to 1973,</w:t>
      </w:r>
      <w:r w:rsidR="004E26AD">
        <w:t xml:space="preserve"> the USA became involved in the ______</w:t>
      </w:r>
      <w:r w:rsidR="00B55400">
        <w:t>____</w:t>
      </w:r>
      <w:r w:rsidR="004E26AD">
        <w:t xml:space="preserve">_______ _________, </w:t>
      </w:r>
      <w:r w:rsidRPr="0047227F">
        <w:t xml:space="preserve">which was at first a fight between France and Vietnam </w:t>
      </w:r>
    </w:p>
    <w:p w:rsidR="00150D26" w:rsidRPr="00150D26" w:rsidRDefault="0047227F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Pr="0047227F">
        <w:t>France made V</w:t>
      </w:r>
      <w:r w:rsidR="004E26AD">
        <w:t>ietnam a colony for many years, _______</w:t>
      </w:r>
      <w:r w:rsidR="00B55400">
        <w:t>____</w:t>
      </w:r>
      <w:r w:rsidR="004E26AD">
        <w:t>___________</w:t>
      </w:r>
      <w:r w:rsidRPr="0047227F">
        <w:t>the people and resourc</w:t>
      </w:r>
      <w:r w:rsidR="004E26AD">
        <w:t>es; the Vietnamese fought to be _____</w:t>
      </w:r>
      <w:r w:rsidR="00B55400">
        <w:t>___</w:t>
      </w:r>
      <w:r w:rsidR="004E26AD">
        <w:t>_____</w:t>
      </w:r>
      <w:r w:rsidRPr="0047227F">
        <w:t>of France</w:t>
      </w:r>
    </w:p>
    <w:p w:rsidR="00150D26" w:rsidRDefault="0047227F" w:rsidP="0047227F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Pr="0047227F">
        <w:t>When communist leader Ho Chi Minh gained independence for Vietnam, the USA</w:t>
      </w:r>
      <w:r w:rsidR="004E26AD">
        <w:t xml:space="preserve"> feared _______</w:t>
      </w:r>
      <w:r w:rsidR="00B55400">
        <w:t>____</w:t>
      </w:r>
      <w:r w:rsidR="004E26AD">
        <w:t>__________ ______________</w:t>
      </w:r>
      <w:r w:rsidRPr="0047227F">
        <w:t xml:space="preserve">in Southeast Asia </w:t>
      </w:r>
    </w:p>
    <w:p w:rsidR="00150D26" w:rsidRPr="00150D26" w:rsidRDefault="0047227F" w:rsidP="0047227F">
      <w:pPr>
        <w:tabs>
          <w:tab w:val="left" w:pos="270"/>
        </w:tabs>
        <w:spacing w:after="80" w:line="240" w:lineRule="auto"/>
        <w:ind w:left="810" w:hanging="274"/>
      </w:pPr>
      <w:r>
        <w:lastRenderedPageBreak/>
        <w:t xml:space="preserve">c. </w:t>
      </w:r>
      <w:r w:rsidR="004E26AD">
        <w:t>Vietnam had become ______</w:t>
      </w:r>
      <w:r w:rsidR="00B55400">
        <w:t>____</w:t>
      </w:r>
      <w:r w:rsidR="004E26AD">
        <w:t xml:space="preserve">_______: </w:t>
      </w:r>
      <w:r w:rsidRPr="0047227F">
        <w:t>North Vietnam was communist, while South Vietnam was democratic</w:t>
      </w:r>
    </w:p>
    <w:p w:rsidR="00150D26" w:rsidRPr="00150D26" w:rsidRDefault="0047227F" w:rsidP="00B50BB8">
      <w:pPr>
        <w:tabs>
          <w:tab w:val="left" w:pos="270"/>
        </w:tabs>
        <w:spacing w:after="80" w:line="240" w:lineRule="auto"/>
        <w:ind w:left="810" w:hanging="274"/>
      </w:pPr>
      <w:r>
        <w:t xml:space="preserve">d. </w:t>
      </w:r>
      <w:r w:rsidRPr="0047227F">
        <w:t>In South Vietnam</w:t>
      </w:r>
      <w:r>
        <w:t xml:space="preserve">, </w:t>
      </w:r>
      <w:r w:rsidRPr="0047227F">
        <w:t>communists known as th</w:t>
      </w:r>
      <w:r w:rsidR="004E26AD">
        <w:t>e _____</w:t>
      </w:r>
      <w:r w:rsidR="00B55400">
        <w:t>_____</w:t>
      </w:r>
      <w:r w:rsidR="004E26AD">
        <w:t>_______</w:t>
      </w:r>
      <w:r w:rsidRPr="0047227F">
        <w:t>worked to unify North and South Vietnam</w:t>
      </w:r>
      <w:r w:rsidR="00B50BB8">
        <w:t>; t</w:t>
      </w:r>
      <w:r w:rsidR="004E26AD">
        <w:t>o ____</w:t>
      </w:r>
      <w:r w:rsidR="00B55400">
        <w:t>__</w:t>
      </w:r>
      <w:r w:rsidR="004E26AD">
        <w:t xml:space="preserve">_____ ______________, </w:t>
      </w:r>
      <w:r w:rsidR="00B50BB8" w:rsidRPr="00B50BB8">
        <w:t>the United States sent troops to Vietnam to support the South, starting in 1965</w:t>
      </w:r>
    </w:p>
    <w:p w:rsidR="004F2724" w:rsidRPr="004F2724" w:rsidRDefault="00B50BB8" w:rsidP="00B50BB8">
      <w:pPr>
        <w:tabs>
          <w:tab w:val="left" w:pos="270"/>
        </w:tabs>
        <w:spacing w:after="80" w:line="240" w:lineRule="auto"/>
        <w:ind w:left="990" w:hanging="274"/>
      </w:pPr>
      <w:proofErr w:type="spellStart"/>
      <w:r>
        <w:t>i</w:t>
      </w:r>
      <w:proofErr w:type="spellEnd"/>
      <w:r>
        <w:t xml:space="preserve">. </w:t>
      </w:r>
      <w:r w:rsidRPr="00B50BB8">
        <w:t>The American military used bombing raids, herbicides, and search-and-destroy missions to fight the Vietcong</w:t>
      </w:r>
      <w:r>
        <w:t xml:space="preserve">; </w:t>
      </w:r>
      <w:r w:rsidRPr="00B50BB8">
        <w:t>Herbicides were u</w:t>
      </w:r>
      <w:r w:rsidR="004E26AD">
        <w:t>sed by the U.S. to kill off the ____</w:t>
      </w:r>
      <w:r w:rsidR="00B55400">
        <w:t>_</w:t>
      </w:r>
      <w:r w:rsidR="004E26AD">
        <w:t xml:space="preserve">_______ ___________, </w:t>
      </w:r>
      <w:r w:rsidRPr="00B50BB8">
        <w:t>so the V-C could not hide there</w:t>
      </w:r>
      <w:r>
        <w:t>; t</w:t>
      </w:r>
      <w:r w:rsidR="004E26AD">
        <w:t>he chemicals would have ______</w:t>
      </w:r>
      <w:r w:rsidR="00B55400">
        <w:t>_</w:t>
      </w:r>
      <w:r w:rsidR="004E26AD">
        <w:t>_____ _______ __________</w:t>
      </w:r>
      <w:r w:rsidRPr="00B50BB8">
        <w:t>on the soldiers’ health as well as Vietnamese civilians</w:t>
      </w:r>
    </w:p>
    <w:p w:rsidR="00B50BB8" w:rsidRPr="00B50BB8" w:rsidRDefault="00B50BB8" w:rsidP="00B50BB8">
      <w:pPr>
        <w:tabs>
          <w:tab w:val="left" w:pos="270"/>
        </w:tabs>
        <w:spacing w:after="80" w:line="240" w:lineRule="auto"/>
        <w:ind w:left="990" w:hanging="274"/>
      </w:pPr>
      <w:r>
        <w:t xml:space="preserve">ii. Despite these efforts, the </w:t>
      </w:r>
      <w:r w:rsidR="004E26AD">
        <w:t>U.S. was ______</w:t>
      </w:r>
      <w:r w:rsidR="00B55400">
        <w:t>____</w:t>
      </w:r>
      <w:r w:rsidR="004E26AD">
        <w:t>_______</w:t>
      </w:r>
      <w:r w:rsidRPr="00B50BB8">
        <w:t xml:space="preserve">to defeat the communist enemy </w:t>
      </w:r>
    </w:p>
    <w:p w:rsidR="008A7A13" w:rsidRDefault="002120EF" w:rsidP="008A7A13">
      <w:pPr>
        <w:tabs>
          <w:tab w:val="left" w:pos="270"/>
        </w:tabs>
        <w:spacing w:after="80" w:line="240" w:lineRule="auto"/>
        <w:ind w:left="810" w:hanging="27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60325</wp:posOffset>
            </wp:positionV>
            <wp:extent cx="1714500" cy="2809875"/>
            <wp:effectExtent l="57150" t="57150" r="57150" b="66675"/>
            <wp:wrapTight wrapText="bothSides">
              <wp:wrapPolygon edited="0">
                <wp:start x="-720" y="-439"/>
                <wp:lineTo x="-720" y="21966"/>
                <wp:lineTo x="22080" y="21966"/>
                <wp:lineTo x="22080" y="-439"/>
                <wp:lineTo x="-720" y="-439"/>
              </wp:wrapPolygon>
            </wp:wrapTight>
            <wp:docPr id="6" name="Picture 16" descr="vietnam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etnam-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098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BB8" w:rsidRPr="00B50BB8" w:rsidRDefault="00B50BB8" w:rsidP="00B50BB8">
      <w:pPr>
        <w:tabs>
          <w:tab w:val="left" w:pos="270"/>
        </w:tabs>
        <w:spacing w:after="80" w:line="240" w:lineRule="auto"/>
        <w:ind w:left="810" w:hanging="274"/>
      </w:pPr>
      <w:r>
        <w:t xml:space="preserve">e. </w:t>
      </w:r>
      <w:r w:rsidR="004E26AD">
        <w:t>The Vietcong were ___</w:t>
      </w:r>
      <w:r w:rsidR="00B55400">
        <w:t>___</w:t>
      </w:r>
      <w:r w:rsidR="004E26AD">
        <w:t>______ ______</w:t>
      </w:r>
      <w:r w:rsidR="00B55400">
        <w:t>_</w:t>
      </w:r>
      <w:r w:rsidR="004E26AD">
        <w:t>______</w:t>
      </w:r>
      <w:r w:rsidRPr="00B50BB8">
        <w:t>and did not play by the rules of war</w:t>
      </w:r>
      <w:r>
        <w:t>; h</w:t>
      </w:r>
      <w:r w:rsidRPr="00B50BB8">
        <w:t>it-an</w:t>
      </w:r>
      <w:r w:rsidR="004E26AD">
        <w:t>d-run guerilla fighting, deadly __</w:t>
      </w:r>
      <w:r w:rsidR="00B55400">
        <w:t>______</w:t>
      </w:r>
      <w:r w:rsidR="004E26AD">
        <w:t>________, and __________</w:t>
      </w:r>
      <w:r w:rsidR="00B55400">
        <w:t>___</w:t>
      </w:r>
      <w:r w:rsidR="004E26AD">
        <w:t>_____</w:t>
      </w:r>
      <w:r w:rsidRPr="00B50BB8">
        <w:t>made the Vietcong extremely difficult to fight against</w:t>
      </w:r>
    </w:p>
    <w:p w:rsidR="00B50BB8" w:rsidRPr="00B50BB8" w:rsidRDefault="00B50BB8" w:rsidP="00B50BB8">
      <w:pPr>
        <w:tabs>
          <w:tab w:val="left" w:pos="270"/>
        </w:tabs>
        <w:spacing w:after="80" w:line="240" w:lineRule="auto"/>
        <w:ind w:left="810" w:hanging="274"/>
      </w:pPr>
      <w:r>
        <w:t xml:space="preserve">f. </w:t>
      </w:r>
      <w:r w:rsidRPr="00B50BB8">
        <w:t>Another factor that made it difficult for the U.S. troops was that t</w:t>
      </w:r>
      <w:r w:rsidR="004E26AD">
        <w:t>he North Vietnamese (the enemy) ____</w:t>
      </w:r>
      <w:r w:rsidR="00B55400">
        <w:t>__</w:t>
      </w:r>
      <w:r w:rsidR="004E26AD">
        <w:t>______ _____ _________</w:t>
      </w:r>
      <w:r w:rsidRPr="00B50BB8">
        <w:t>as the South Vietnamese</w:t>
      </w:r>
    </w:p>
    <w:p w:rsidR="00B50BB8" w:rsidRPr="00B50BB8" w:rsidRDefault="00B50BB8" w:rsidP="00B50BB8">
      <w:pPr>
        <w:tabs>
          <w:tab w:val="left" w:pos="270"/>
        </w:tabs>
        <w:spacing w:after="80" w:line="240" w:lineRule="auto"/>
        <w:ind w:left="810" w:hanging="274"/>
      </w:pPr>
      <w:r>
        <w:t xml:space="preserve">g. </w:t>
      </w:r>
      <w:r w:rsidRPr="00B50BB8">
        <w:t>The stress of not knowi</w:t>
      </w:r>
      <w:r w:rsidR="004E26AD">
        <w:t xml:space="preserve">ng who the enemy truly was, the _________ __________ </w:t>
      </w:r>
      <w:r w:rsidRPr="00B50BB8">
        <w:t>of the V-C, and the u</w:t>
      </w:r>
      <w:r w:rsidR="004E26AD">
        <w:t xml:space="preserve">npleasant jungle terrain led to __________ _______________ </w:t>
      </w:r>
      <w:r w:rsidRPr="00B50BB8">
        <w:t>and serious drug abuse among the young U.S. troops (average age was 19)</w:t>
      </w:r>
      <w:r>
        <w:t xml:space="preserve">; </w:t>
      </w:r>
      <w:r w:rsidRPr="00B50BB8">
        <w:t xml:space="preserve">Breakdowns led to murders and war crimes </w:t>
      </w:r>
      <w:r w:rsidR="00261FCF">
        <w:t>by American troops, such as the __</w:t>
      </w:r>
      <w:r w:rsidR="00B55400">
        <w:t>__</w:t>
      </w:r>
      <w:r w:rsidR="00261FCF">
        <w:t>__ _____ _________</w:t>
      </w:r>
      <w:r w:rsidR="00B55400">
        <w:t>___</w:t>
      </w:r>
      <w:r w:rsidR="00261FCF">
        <w:t>___, where U.S. soldiers __________</w:t>
      </w:r>
      <w:r w:rsidR="00B55400">
        <w:t>_____</w:t>
      </w:r>
      <w:r w:rsidR="00261FCF">
        <w:t>______</w:t>
      </w:r>
      <w:r w:rsidRPr="00B50BB8">
        <w:t>an entire village of women, children, and the elderly</w:t>
      </w:r>
    </w:p>
    <w:p w:rsidR="00B50BB8" w:rsidRDefault="00B50BB8" w:rsidP="00B50BB8">
      <w:pPr>
        <w:tabs>
          <w:tab w:val="left" w:pos="270"/>
        </w:tabs>
        <w:spacing w:after="80" w:line="240" w:lineRule="auto"/>
        <w:ind w:left="810" w:hanging="274"/>
      </w:pPr>
      <w:r>
        <w:t xml:space="preserve">h. Pictures </w:t>
      </w:r>
      <w:r w:rsidRPr="00B50BB8">
        <w:t>showing</w:t>
      </w:r>
      <w:r>
        <w:t xml:space="preserve"> things like</w:t>
      </w:r>
      <w:r w:rsidRPr="00B50BB8">
        <w:t xml:space="preserve"> Vietnamese children </w:t>
      </w:r>
      <w:r w:rsidR="00261FCF">
        <w:t>screaming as American-delivered _____</w:t>
      </w:r>
      <w:r w:rsidR="00B55400">
        <w:t>______</w:t>
      </w:r>
      <w:r w:rsidR="00261FCF">
        <w:t>__________burns their skin, caused _____</w:t>
      </w:r>
      <w:r w:rsidR="00B55400">
        <w:t>____</w:t>
      </w:r>
      <w:r w:rsidR="00261FCF">
        <w:t>________</w:t>
      </w:r>
      <w:r w:rsidR="00B55400">
        <w:t xml:space="preserve"> </w:t>
      </w:r>
      <w:r w:rsidRPr="00B50BB8">
        <w:t>and disgust among the American public</w:t>
      </w:r>
    </w:p>
    <w:p w:rsidR="00B50BB8" w:rsidRPr="00B50BB8" w:rsidRDefault="00B50BB8" w:rsidP="00B50BB8">
      <w:pPr>
        <w:tabs>
          <w:tab w:val="left" w:pos="270"/>
        </w:tabs>
        <w:spacing w:after="80" w:line="240" w:lineRule="auto"/>
        <w:ind w:left="810" w:hanging="274"/>
      </w:pPr>
      <w:proofErr w:type="spellStart"/>
      <w:r>
        <w:t>i</w:t>
      </w:r>
      <w:proofErr w:type="spellEnd"/>
      <w:r>
        <w:t xml:space="preserve">. </w:t>
      </w:r>
      <w:r w:rsidR="00261FCF">
        <w:t>The Vietnam War was _______</w:t>
      </w:r>
      <w:r w:rsidR="00B55400">
        <w:t>____</w:t>
      </w:r>
      <w:r w:rsidR="00261FCF">
        <w:t xml:space="preserve">__________, </w:t>
      </w:r>
      <w:r w:rsidRPr="00B50BB8">
        <w:t>hurt t</w:t>
      </w:r>
      <w:r w:rsidR="00261FCF">
        <w:t>he American economy, and became ________</w:t>
      </w:r>
      <w:r w:rsidR="00B55400">
        <w:t>___</w:t>
      </w:r>
      <w:r w:rsidR="00261FCF">
        <w:t>_______</w:t>
      </w:r>
      <w:r w:rsidRPr="00B50BB8">
        <w:t xml:space="preserve">with anti-war protestors in the United States </w:t>
      </w:r>
    </w:p>
    <w:p w:rsidR="00B50BB8" w:rsidRPr="00B50BB8" w:rsidRDefault="00B50BB8" w:rsidP="00261FCF">
      <w:pPr>
        <w:tabs>
          <w:tab w:val="left" w:pos="270"/>
        </w:tabs>
        <w:spacing w:after="80" w:line="240" w:lineRule="auto"/>
        <w:ind w:left="810" w:hanging="274"/>
      </w:pPr>
      <w:r>
        <w:t xml:space="preserve">j. </w:t>
      </w:r>
      <w:r w:rsidR="00261FCF">
        <w:t>In 1973, the USA _____</w:t>
      </w:r>
      <w:r w:rsidR="00B55400">
        <w:t>______</w:t>
      </w:r>
      <w:r w:rsidR="00261FCF">
        <w:t>_________</w:t>
      </w:r>
      <w:r w:rsidRPr="00B50BB8">
        <w:t>from Vietnam; two year</w:t>
      </w:r>
      <w:r w:rsidR="00261FCF">
        <w:t>s later the Northern communists _____</w:t>
      </w:r>
      <w:r w:rsidR="00B55400">
        <w:t>_______ _______________</w:t>
      </w:r>
      <w:r w:rsidR="00261FCF">
        <w:t xml:space="preserve"> </w:t>
      </w:r>
      <w:r w:rsidRPr="00B50BB8">
        <w:t xml:space="preserve">the South and unified Vietnam </w:t>
      </w:r>
    </w:p>
    <w:p w:rsidR="007A6201" w:rsidRDefault="007A6201" w:rsidP="004F2724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</w:p>
    <w:p w:rsidR="004F2724" w:rsidRPr="00B50BB8" w:rsidRDefault="00B50BB8" w:rsidP="004F2724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  <w:r w:rsidRPr="00B50BB8">
        <w:rPr>
          <w:b/>
          <w:bCs/>
        </w:rPr>
        <w:t>D. DÉTENTE IN THE 1970s</w:t>
      </w:r>
      <w:r w:rsidR="004F2724" w:rsidRPr="00B50BB8">
        <w:rPr>
          <w:b/>
          <w:bCs/>
        </w:rPr>
        <w:t xml:space="preserve"> </w:t>
      </w:r>
    </w:p>
    <w:p w:rsidR="00A35D7C" w:rsidRPr="00A35D7C" w:rsidRDefault="004F2724" w:rsidP="00A35D7C">
      <w:pPr>
        <w:tabs>
          <w:tab w:val="left" w:pos="270"/>
        </w:tabs>
        <w:spacing w:after="80" w:line="240" w:lineRule="auto"/>
        <w:ind w:left="540" w:hanging="274"/>
      </w:pPr>
      <w:r>
        <w:t xml:space="preserve">1. </w:t>
      </w:r>
      <w:r w:rsidR="00A35D7C" w:rsidRPr="00A35D7C">
        <w:t>America</w:t>
      </w:r>
      <w:r w:rsidR="00E067FC">
        <w:t>’s ______</w:t>
      </w:r>
      <w:r w:rsidR="00B55400">
        <w:t>______</w:t>
      </w:r>
      <w:r w:rsidR="00E067FC">
        <w:t>______</w:t>
      </w:r>
      <w:r w:rsidR="00A35D7C" w:rsidRPr="00A35D7C">
        <w:t>in Vietnam led to a change in Cold War policies</w:t>
      </w:r>
      <w:r w:rsidR="00A35D7C">
        <w:t>; t</w:t>
      </w:r>
      <w:r w:rsidR="00A35D7C" w:rsidRPr="00A35D7C">
        <w:t>he USA abandoned its containment polic</w:t>
      </w:r>
      <w:r w:rsidR="00F972AB">
        <w:t>y and began looking for ways to _______</w:t>
      </w:r>
      <w:r w:rsidR="00B55400">
        <w:t>___</w:t>
      </w:r>
      <w:r w:rsidR="00F972AB">
        <w:t>____ ____________</w:t>
      </w:r>
      <w:r w:rsidR="00A35D7C" w:rsidRPr="00A35D7C">
        <w:t xml:space="preserve">with Cold War enemies 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540" w:hanging="274"/>
      </w:pPr>
      <w:r>
        <w:t xml:space="preserve">2. </w:t>
      </w:r>
      <w:r w:rsidRPr="00A35D7C">
        <w:t>In the 197</w:t>
      </w:r>
      <w:r w:rsidR="00F972AB">
        <w:t>0s, President Nixon’s policy of _______</w:t>
      </w:r>
      <w:r w:rsidR="00B55400">
        <w:t>_____</w:t>
      </w:r>
      <w:r w:rsidR="00F972AB">
        <w:t>______</w:t>
      </w:r>
      <w:r w:rsidRPr="00A35D7C">
        <w:t xml:space="preserve"> (easing Cold War tensions) replaced brinkmanship </w:t>
      </w:r>
    </w:p>
    <w:p w:rsidR="004F2724" w:rsidRDefault="00A35D7C" w:rsidP="00F830F8">
      <w:pPr>
        <w:tabs>
          <w:tab w:val="left" w:pos="270"/>
        </w:tabs>
        <w:spacing w:line="240" w:lineRule="auto"/>
        <w:ind w:left="810" w:hanging="270"/>
        <w:contextualSpacing/>
      </w:pPr>
      <w:r>
        <w:t xml:space="preserve">a. </w:t>
      </w:r>
      <w:r w:rsidR="004F2724">
        <w:t xml:space="preserve">Recognition of </w:t>
      </w:r>
      <w:smartTag w:uri="urn:schemas-microsoft-com:office:smarttags" w:element="country-region">
        <w:smartTag w:uri="urn:schemas-microsoft-com:office:smarttags" w:element="place">
          <w:r w:rsidR="004F2724">
            <w:t>China</w:t>
          </w:r>
        </w:smartTag>
      </w:smartTag>
      <w:r w:rsidR="004F2724">
        <w:t xml:space="preserve"> </w:t>
      </w:r>
    </w:p>
    <w:p w:rsidR="004F2724" w:rsidRPr="004F2724" w:rsidRDefault="004F2724" w:rsidP="00A35D7C">
      <w:pPr>
        <w:tabs>
          <w:tab w:val="left" w:pos="270"/>
        </w:tabs>
        <w:spacing w:after="80" w:line="240" w:lineRule="auto"/>
        <w:ind w:left="990" w:hanging="274"/>
      </w:pPr>
      <w:proofErr w:type="spellStart"/>
      <w:r>
        <w:t>i</w:t>
      </w:r>
      <w:proofErr w:type="spellEnd"/>
      <w:r>
        <w:t xml:space="preserve">. </w:t>
      </w:r>
      <w:r w:rsidR="00F972AB">
        <w:t>In 1972, Nixon became the _____</w:t>
      </w:r>
      <w:r w:rsidR="00B55400">
        <w:t>__</w:t>
      </w:r>
      <w:r w:rsidR="00F972AB">
        <w:t>_____</w:t>
      </w:r>
      <w:r w:rsidR="00A35D7C" w:rsidRPr="00A35D7C">
        <w:t>U.S. president to visit China</w:t>
      </w:r>
      <w:r w:rsidR="00F972AB">
        <w:t xml:space="preserve"> and to ______</w:t>
      </w:r>
      <w:r w:rsidR="00B55400">
        <w:t>__</w:t>
      </w:r>
      <w:r w:rsidR="00F972AB">
        <w:t xml:space="preserve">______ _______________ </w:t>
      </w:r>
      <w:r w:rsidR="00A35D7C" w:rsidRPr="00A35D7C">
        <w:t xml:space="preserve">as the legitimate government of China 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990" w:hanging="274"/>
      </w:pPr>
      <w:r>
        <w:t xml:space="preserve">ii. </w:t>
      </w:r>
      <w:r w:rsidRPr="00A35D7C">
        <w:t>Nixon’s visit to China put pressure on the Soviet Union</w:t>
      </w:r>
      <w:r w:rsidR="00F972AB">
        <w:t xml:space="preserve"> to __________</w:t>
      </w:r>
      <w:r w:rsidR="00B55400">
        <w:t>_____</w:t>
      </w:r>
      <w:r w:rsidR="00F972AB">
        <w:t>______</w:t>
      </w:r>
      <w:r w:rsidRPr="00A35D7C">
        <w:t xml:space="preserve">with the USA    </w:t>
      </w:r>
    </w:p>
    <w:p w:rsidR="004F2724" w:rsidRDefault="00A35D7C" w:rsidP="00F830F8">
      <w:pPr>
        <w:tabs>
          <w:tab w:val="left" w:pos="270"/>
        </w:tabs>
        <w:spacing w:line="240" w:lineRule="auto"/>
        <w:ind w:left="810" w:hanging="270"/>
        <w:contextualSpacing/>
      </w:pPr>
      <w:r>
        <w:t xml:space="preserve">b. </w:t>
      </w:r>
      <w:r w:rsidR="004F2724">
        <w:t xml:space="preserve">Détente with the </w:t>
      </w:r>
      <w:smartTag w:uri="urn:schemas-microsoft-com:office:smarttags" w:element="place">
        <w:r w:rsidR="004F2724">
          <w:t>Soviet Union</w:t>
        </w:r>
      </w:smartTag>
      <w:r w:rsidR="004F2724">
        <w:t xml:space="preserve"> </w:t>
      </w:r>
    </w:p>
    <w:p w:rsidR="004F2724" w:rsidRDefault="004F2724" w:rsidP="00A35D7C">
      <w:pPr>
        <w:tabs>
          <w:tab w:val="left" w:pos="270"/>
        </w:tabs>
        <w:spacing w:after="80" w:line="240" w:lineRule="auto"/>
        <w:ind w:left="990" w:hanging="274"/>
      </w:pPr>
      <w:proofErr w:type="spellStart"/>
      <w:r>
        <w:t>i</w:t>
      </w:r>
      <w:proofErr w:type="spellEnd"/>
      <w:r>
        <w:t xml:space="preserve">. </w:t>
      </w:r>
      <w:r w:rsidR="00A35D7C" w:rsidRPr="00A35D7C">
        <w:t>In 1972, Nixon met with Soviet leader Leonid B</w:t>
      </w:r>
      <w:r w:rsidR="00F972AB">
        <w:t>rezhnev to discuss nuclear arms ________</w:t>
      </w:r>
      <w:r w:rsidR="00B55400">
        <w:t>______</w:t>
      </w:r>
      <w:r w:rsidR="00F972AB">
        <w:t>______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990" w:hanging="274"/>
      </w:pPr>
      <w:r>
        <w:t xml:space="preserve">ii. </w:t>
      </w:r>
      <w:r w:rsidRPr="00A35D7C">
        <w:t>The USA and USSR signed the S</w:t>
      </w:r>
      <w:r w:rsidR="00F972AB">
        <w:t>trategic Arms Limitation Talks (________) which _____</w:t>
      </w:r>
      <w:r w:rsidR="00B55400">
        <w:t>____</w:t>
      </w:r>
      <w:r w:rsidR="00F972AB">
        <w:t>_________</w:t>
      </w:r>
      <w:r w:rsidRPr="00A35D7C">
        <w:t xml:space="preserve">the number of ICBMs each nation could have 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990" w:hanging="274"/>
      </w:pPr>
      <w:r>
        <w:t xml:space="preserve">iii. </w:t>
      </w:r>
      <w:r w:rsidRPr="00A35D7C">
        <w:t>By the 1970s, the</w:t>
      </w:r>
      <w:r w:rsidR="00F972AB">
        <w:t xml:space="preserve"> USA and USSR seemed willing to ______</w:t>
      </w:r>
      <w:r w:rsidR="00B55400">
        <w:t>_____</w:t>
      </w:r>
      <w:r w:rsidR="00F972AB">
        <w:t>_______ _______</w:t>
      </w:r>
      <w:r w:rsidR="00B55400">
        <w:t>______</w:t>
      </w:r>
      <w:r w:rsidR="00F972AB">
        <w:t>____</w:t>
      </w:r>
    </w:p>
    <w:p w:rsidR="007A6201" w:rsidRDefault="007A6201" w:rsidP="004F2724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</w:p>
    <w:p w:rsidR="004F2724" w:rsidRPr="00A35D7C" w:rsidRDefault="00A35D7C" w:rsidP="004F2724">
      <w:pPr>
        <w:tabs>
          <w:tab w:val="left" w:pos="270"/>
        </w:tabs>
        <w:spacing w:line="240" w:lineRule="auto"/>
        <w:ind w:left="270" w:hanging="270"/>
        <w:contextualSpacing/>
        <w:rPr>
          <w:b/>
          <w:bCs/>
        </w:rPr>
      </w:pPr>
      <w:r w:rsidRPr="00A35D7C">
        <w:rPr>
          <w:b/>
          <w:bCs/>
        </w:rPr>
        <w:t xml:space="preserve">E. SOVIET INVASION OF </w:t>
      </w:r>
      <w:smartTag w:uri="urn:schemas-microsoft-com:office:smarttags" w:element="country-region">
        <w:smartTag w:uri="urn:schemas-microsoft-com:office:smarttags" w:element="place">
          <w:r w:rsidRPr="00A35D7C">
            <w:rPr>
              <w:b/>
              <w:bCs/>
            </w:rPr>
            <w:t>AFGHANISTAN</w:t>
          </w:r>
        </w:smartTag>
      </w:smartTag>
      <w:r w:rsidR="004F2724" w:rsidRPr="00A35D7C">
        <w:rPr>
          <w:b/>
          <w:bCs/>
        </w:rPr>
        <w:t>, 1979-1989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540" w:hanging="274"/>
      </w:pPr>
      <w:r>
        <w:t xml:space="preserve">1. </w:t>
      </w:r>
      <w:r w:rsidR="00F972AB">
        <w:t>But, ___________ ____________</w:t>
      </w:r>
      <w:r w:rsidRPr="00A35D7C">
        <w:t xml:space="preserve">in 1979 when the </w:t>
      </w:r>
      <w:smartTag w:uri="urn:schemas-microsoft-com:office:smarttags" w:element="country-region">
        <w:smartTag w:uri="urn:schemas-microsoft-com:office:smarttags" w:element="place">
          <w:r w:rsidRPr="00A35D7C">
            <w:t>USSR</w:t>
          </w:r>
        </w:smartTag>
      </w:smartTag>
      <w:r w:rsidRPr="00A35D7C">
        <w:t xml:space="preserve"> invaded </w:t>
      </w:r>
      <w:smartTag w:uri="urn:schemas-microsoft-com:office:smarttags" w:element="country-region">
        <w:smartTag w:uri="urn:schemas-microsoft-com:office:smarttags" w:element="place">
          <w:r w:rsidRPr="00A35D7C">
            <w:t>Afghanistan</w:t>
          </w:r>
        </w:smartTag>
      </w:smartTag>
      <w:r w:rsidRPr="00A35D7C">
        <w:t xml:space="preserve"> to put down an anti-communist uprising 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="00F972AB">
        <w:t>The U.S. viewed the _____</w:t>
      </w:r>
      <w:r w:rsidR="00B55400">
        <w:t>_______</w:t>
      </w:r>
      <w:r w:rsidR="00F972AB">
        <w:t>______</w:t>
      </w:r>
      <w:r w:rsidRPr="00A35D7C">
        <w:t xml:space="preserve">as an attempt to spread communism into South Asia and the Middle East </w:t>
      </w:r>
      <w:r w:rsidR="004F2724" w:rsidRPr="004F2724">
        <w:t xml:space="preserve"> </w:t>
      </w:r>
    </w:p>
    <w:p w:rsidR="004F2724" w:rsidRPr="004F2724" w:rsidRDefault="00A35D7C" w:rsidP="00F972AB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Pr="00A35D7C">
        <w:t xml:space="preserve">The </w:t>
      </w:r>
      <w:smartTag w:uri="urn:schemas-microsoft-com:office:smarttags" w:element="country-region">
        <w:smartTag w:uri="urn:schemas-microsoft-com:office:smarttags" w:element="place">
          <w:r w:rsidRPr="00A35D7C">
            <w:t>United States</w:t>
          </w:r>
        </w:smartTag>
      </w:smartTag>
      <w:r w:rsidR="00F972AB">
        <w:t xml:space="preserve"> cut off all _________</w:t>
      </w:r>
      <w:r w:rsidRPr="00A35D7C">
        <w:t xml:space="preserve">with the </w:t>
      </w:r>
      <w:smartTag w:uri="urn:schemas-microsoft-com:office:smarttags" w:element="country-region">
        <w:smartTag w:uri="urn:schemas-microsoft-com:office:smarttags" w:element="place">
          <w:r w:rsidRPr="00A35D7C">
            <w:t>USSR</w:t>
          </w:r>
        </w:smartTag>
      </w:smartTag>
      <w:r w:rsidRPr="00A35D7C">
        <w:t xml:space="preserve"> and se</w:t>
      </w:r>
      <w:r w:rsidR="00F972AB">
        <w:t>nt military and economic aid to ________ __________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540" w:hanging="274"/>
      </w:pPr>
      <w:r>
        <w:t xml:space="preserve">2. </w:t>
      </w:r>
      <w:r w:rsidRPr="00A35D7C">
        <w:t>The USSR fought in Afghanistan</w:t>
      </w:r>
      <w:r w:rsidR="00F972AB">
        <w:t xml:space="preserve"> from 1979 to 1989, but was ____</w:t>
      </w:r>
      <w:r w:rsidR="00B55400">
        <w:t>___</w:t>
      </w:r>
      <w:r w:rsidR="00F972AB">
        <w:t>_____ _____ ______</w:t>
      </w:r>
      <w:r w:rsidR="00B55400">
        <w:t>_</w:t>
      </w:r>
      <w:r w:rsidR="00F972AB">
        <w:t xml:space="preserve">____ </w:t>
      </w:r>
      <w:r w:rsidRPr="00A35D7C">
        <w:t xml:space="preserve">the Afghan resistance </w:t>
      </w:r>
    </w:p>
    <w:p w:rsidR="004F2724" w:rsidRPr="004F2724" w:rsidRDefault="00A35D7C" w:rsidP="00A35D7C">
      <w:pPr>
        <w:tabs>
          <w:tab w:val="left" w:pos="270"/>
        </w:tabs>
        <w:spacing w:after="80" w:line="240" w:lineRule="auto"/>
        <w:ind w:left="810" w:hanging="274"/>
      </w:pPr>
      <w:r>
        <w:t xml:space="preserve">a. </w:t>
      </w:r>
      <w:r w:rsidRPr="00A35D7C">
        <w:t>The war exhausted the Soviet economy and pr</w:t>
      </w:r>
      <w:r w:rsidR="00F972AB">
        <w:t>oved as ________</w:t>
      </w:r>
      <w:r w:rsidR="00B55400">
        <w:t>__</w:t>
      </w:r>
      <w:r w:rsidR="00F972AB">
        <w:t>_________</w:t>
      </w:r>
      <w:r w:rsidRPr="00A35D7C">
        <w:t xml:space="preserve">as Vietnam was for the United States </w:t>
      </w:r>
    </w:p>
    <w:p w:rsidR="003C2F9A" w:rsidRPr="00F830F8" w:rsidRDefault="00A35D7C" w:rsidP="00EF48DE">
      <w:pPr>
        <w:tabs>
          <w:tab w:val="left" w:pos="270"/>
        </w:tabs>
        <w:spacing w:after="80" w:line="240" w:lineRule="auto"/>
        <w:ind w:left="810" w:hanging="274"/>
      </w:pPr>
      <w:r>
        <w:t xml:space="preserve">b. </w:t>
      </w:r>
      <w:r w:rsidR="00F972AB">
        <w:t>The war ________</w:t>
      </w:r>
      <w:r w:rsidR="00B55400">
        <w:t>___</w:t>
      </w:r>
      <w:r w:rsidR="00F972AB">
        <w:t>___ _______</w:t>
      </w:r>
      <w:r w:rsidR="00B55400">
        <w:t>__</w:t>
      </w:r>
      <w:r w:rsidR="00F972AB">
        <w:t>_______</w:t>
      </w:r>
      <w:r w:rsidRPr="00A35D7C">
        <w:t>between the USA and USSR</w:t>
      </w:r>
    </w:p>
    <w:sectPr w:rsidR="003C2F9A" w:rsidRPr="00F830F8" w:rsidSect="00D1636B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26"/>
    <w:rsid w:val="00060BD7"/>
    <w:rsid w:val="000E04EA"/>
    <w:rsid w:val="00116711"/>
    <w:rsid w:val="00150D26"/>
    <w:rsid w:val="00157B14"/>
    <w:rsid w:val="002120EF"/>
    <w:rsid w:val="0023129C"/>
    <w:rsid w:val="002339B8"/>
    <w:rsid w:val="00261FCF"/>
    <w:rsid w:val="002A79DE"/>
    <w:rsid w:val="00325150"/>
    <w:rsid w:val="00331B2A"/>
    <w:rsid w:val="003B1480"/>
    <w:rsid w:val="003C2F9A"/>
    <w:rsid w:val="003E2A2E"/>
    <w:rsid w:val="003E5D95"/>
    <w:rsid w:val="0047227F"/>
    <w:rsid w:val="004E26AD"/>
    <w:rsid w:val="004F2724"/>
    <w:rsid w:val="00503188"/>
    <w:rsid w:val="00553664"/>
    <w:rsid w:val="00597620"/>
    <w:rsid w:val="005A22B1"/>
    <w:rsid w:val="005D07A4"/>
    <w:rsid w:val="006012AE"/>
    <w:rsid w:val="0061243A"/>
    <w:rsid w:val="006D12E0"/>
    <w:rsid w:val="00705997"/>
    <w:rsid w:val="00760E38"/>
    <w:rsid w:val="00794284"/>
    <w:rsid w:val="007A6201"/>
    <w:rsid w:val="00807A4D"/>
    <w:rsid w:val="00817A50"/>
    <w:rsid w:val="008A7A13"/>
    <w:rsid w:val="00957CA9"/>
    <w:rsid w:val="00A35D7C"/>
    <w:rsid w:val="00AB2B7B"/>
    <w:rsid w:val="00AF3A91"/>
    <w:rsid w:val="00B50BB8"/>
    <w:rsid w:val="00B55400"/>
    <w:rsid w:val="00BC464C"/>
    <w:rsid w:val="00D1636B"/>
    <w:rsid w:val="00E067FC"/>
    <w:rsid w:val="00E45997"/>
    <w:rsid w:val="00E925B4"/>
    <w:rsid w:val="00EA02C0"/>
    <w:rsid w:val="00EF48DE"/>
    <w:rsid w:val="00F830F8"/>
    <w:rsid w:val="00F972AB"/>
    <w:rsid w:val="00FB171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CP%20World%20His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World History</Template>
  <TotalTime>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Cold War in the 1960s, 1970s &amp; 1980s</vt:lpstr>
    </vt:vector>
  </TitlesOfParts>
  <Company>GCPS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 in the 1960s, 1970s &amp; 1980s</dc:title>
  <dc:creator>Brooks Baggett</dc:creator>
  <cp:lastModifiedBy>Owner</cp:lastModifiedBy>
  <cp:revision>2</cp:revision>
  <dcterms:created xsi:type="dcterms:W3CDTF">2013-12-10T01:37:00Z</dcterms:created>
  <dcterms:modified xsi:type="dcterms:W3CDTF">2013-12-10T01:37:00Z</dcterms:modified>
</cp:coreProperties>
</file>